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E2" w:rsidRDefault="00F63728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DC25E2">
        <w:rPr>
          <w:rFonts w:ascii="Times New Roman" w:hAnsi="Times New Roman"/>
          <w:sz w:val="24"/>
          <w:szCs w:val="24"/>
        </w:rPr>
        <w:t>PATVIRTINTA</w:t>
      </w:r>
    </w:p>
    <w:p w:rsid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Vilniaus apskrities Adomo Mickevičiaus viešosios </w:t>
      </w:r>
    </w:p>
    <w:p w:rsidR="00DC25E2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bibliotekos direktorės 20</w:t>
      </w:r>
      <w:r w:rsidR="003E00CD">
        <w:rPr>
          <w:rFonts w:ascii="Times New Roman" w:hAnsi="Times New Roman"/>
          <w:sz w:val="24"/>
          <w:szCs w:val="24"/>
        </w:rPr>
        <w:t>2</w:t>
      </w:r>
      <w:r w:rsidR="002A17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2A1715">
        <w:rPr>
          <w:rFonts w:ascii="Times New Roman" w:hAnsi="Times New Roman"/>
          <w:sz w:val="24"/>
          <w:szCs w:val="24"/>
        </w:rPr>
        <w:t>02</w:t>
      </w:r>
      <w:r w:rsidR="003E00CD">
        <w:rPr>
          <w:rFonts w:ascii="Times New Roman" w:hAnsi="Times New Roman"/>
          <w:sz w:val="24"/>
          <w:szCs w:val="24"/>
        </w:rPr>
        <w:t>-</w:t>
      </w:r>
      <w:r w:rsidR="002A171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įsakymu Nr. ĮV-</w:t>
      </w:r>
      <w:r w:rsidR="002A1715">
        <w:rPr>
          <w:rFonts w:ascii="Times New Roman" w:hAnsi="Times New Roman"/>
          <w:sz w:val="24"/>
          <w:szCs w:val="24"/>
        </w:rPr>
        <w:t>11</w:t>
      </w:r>
    </w:p>
    <w:p w:rsidR="00DC25E2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Vilniaus apskrities Adomo Mickevičiaus viešosios bibliotekos </w:t>
      </w:r>
    </w:p>
    <w:p w:rsidR="00DC25E2" w:rsidRP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C25E2">
        <w:rPr>
          <w:rFonts w:ascii="Times New Roman" w:hAnsi="Times New Roman"/>
          <w:sz w:val="24"/>
          <w:szCs w:val="24"/>
        </w:rPr>
        <w:t xml:space="preserve">Materialinių išteklių </w:t>
      </w:r>
      <w:r w:rsidR="00D80D40">
        <w:rPr>
          <w:rFonts w:ascii="Times New Roman" w:hAnsi="Times New Roman"/>
          <w:sz w:val="24"/>
          <w:szCs w:val="24"/>
        </w:rPr>
        <w:t>skyriaus</w:t>
      </w:r>
      <w:r w:rsidRPr="00DC25E2">
        <w:rPr>
          <w:rFonts w:ascii="Times New Roman" w:hAnsi="Times New Roman"/>
          <w:sz w:val="24"/>
          <w:szCs w:val="24"/>
        </w:rPr>
        <w:t xml:space="preserve"> vadovui </w:t>
      </w:r>
    </w:p>
    <w:p w:rsidR="00DC25E2" w:rsidRPr="00DC25E2" w:rsidRDefault="00DC25E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PARAIŠKA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 xml:space="preserve">DĖL </w:t>
      </w:r>
      <w:r>
        <w:rPr>
          <w:rFonts w:ascii="Times New Roman" w:hAnsi="Times New Roman"/>
          <w:b/>
          <w:sz w:val="24"/>
          <w:szCs w:val="24"/>
        </w:rPr>
        <w:t>TRUMPALAIKĖS TURTO NUOMOS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5E57">
        <w:rPr>
          <w:rFonts w:ascii="Times New Roman" w:hAnsi="Times New Roman"/>
          <w:sz w:val="20"/>
          <w:szCs w:val="20"/>
        </w:rPr>
        <w:t>(data)</w:t>
      </w:r>
    </w:p>
    <w:p w:rsidR="00DC25E2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DC25E2" w:rsidRPr="00FC5E57" w:rsidRDefault="00DC25E2" w:rsidP="00DC25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(surašymo vieta)</w:t>
      </w:r>
    </w:p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Pareiškėjas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rPr>
          <w:trHeight w:val="62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Pavadinimas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teisinė forma arba fizinio asmens vardas, pavardė 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rPr>
          <w:trHeight w:val="62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Buveinės adresas</w:t>
            </w:r>
            <w:r w:rsidR="00671CB6">
              <w:rPr>
                <w:rFonts w:ascii="Times New Roman" w:hAnsi="Times New Roman"/>
                <w:sz w:val="24"/>
                <w:szCs w:val="24"/>
              </w:rPr>
              <w:t xml:space="preserve"> arba gyvenamosios vietos adresas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Įmonės kodas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Taip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480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  Ne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1783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PVM mokėtojo kodas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Kontaktinis </w:t>
            </w:r>
            <w:r w:rsidRPr="005A115D">
              <w:rPr>
                <w:rFonts w:ascii="Times New Roman" w:hAnsi="Times New Roman"/>
              </w:rPr>
              <w:t>(atsakingas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asmuo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(</w:t>
            </w:r>
            <w:r w:rsidRPr="005A115D">
              <w:rPr>
                <w:rFonts w:ascii="Times New Roman" w:hAnsi="Times New Roman"/>
              </w:rPr>
              <w:t>vardas, pavardė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pareigos, </w:t>
            </w:r>
            <w:r w:rsidRPr="005A115D">
              <w:rPr>
                <w:rFonts w:ascii="Times New Roman" w:hAnsi="Times New Roman"/>
              </w:rPr>
              <w:t>telefonas, el. paštas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t>Informacija apie renginį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rPr>
          <w:trHeight w:val="756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data</w:t>
            </w: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Default="00DC25E2" w:rsidP="0067378E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20.......- .......... - ..........</w:t>
            </w:r>
          </w:p>
          <w:p w:rsidR="00DC25E2" w:rsidRPr="00A07AB0" w:rsidRDefault="00DC25E2" w:rsidP="0067378E">
            <w:pPr>
              <w:tabs>
                <w:tab w:val="right" w:pos="60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647367149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21597524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tipas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695"/>
                <w:tab w:val="left" w:pos="372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Atviras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9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Uždaras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6796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 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Reikalinga registracija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5846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trukmė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5837C5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73114788"/>
                <w:placeholder>
                  <w:docPart w:val="3D840177A4954F0C881358776D1A76AD"/>
                </w:placeholder>
              </w:sdtPr>
              <w:sdtEndPr/>
              <w:sdtContent>
                <w:r w:rsidR="00DC25E2"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  <w:r w:rsidR="00EE364C">
                  <w:rPr>
                    <w:rFonts w:ascii="Times New Roman" w:hAnsi="Times New Roman"/>
                    <w:sz w:val="24"/>
                    <w:szCs w:val="24"/>
                  </w:rPr>
                  <w:t>..</w:t>
                </w:r>
              </w:sdtContent>
            </w:sdt>
            <w:r w:rsidR="00DC25E2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Renginio pasiruošimo laikas</w:t>
            </w:r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Prieš renginį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42545276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.......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Po renginio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03984678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>...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val.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Kavos pertraukos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organizuojamo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</w:t>
            </w:r>
            <w:r w:rsidRPr="00A07AB0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9750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148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Nebus organizuojamo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92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Planuojamas d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alyvių skaičius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aprašymas,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4BEF">
              <w:rPr>
                <w:rFonts w:ascii="Times New Roman" w:hAnsi="Times New Roman"/>
              </w:rPr>
              <w:t xml:space="preserve">preliminarus scenarijus, </w:t>
            </w:r>
            <w:r w:rsidR="00671CB6">
              <w:rPr>
                <w:rFonts w:ascii="Times New Roman" w:hAnsi="Times New Roman"/>
              </w:rPr>
              <w:lastRenderedPageBreak/>
              <w:t xml:space="preserve">tvarkaraštis, skelbimas, </w:t>
            </w:r>
            <w:r w:rsidRPr="00F24BEF">
              <w:rPr>
                <w:rFonts w:ascii="Times New Roman" w:hAnsi="Times New Roman"/>
              </w:rPr>
              <w:t xml:space="preserve">tikslinė grupė, </w:t>
            </w:r>
            <w:r>
              <w:rPr>
                <w:rFonts w:ascii="Times New Roman" w:hAnsi="Times New Roman"/>
              </w:rPr>
              <w:t>renginio partneriai, ir kt.)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Pr="00A07AB0" w:rsidRDefault="00DC25E2" w:rsidP="00DC25E2">
      <w:pPr>
        <w:spacing w:before="360" w:line="276" w:lineRule="auto"/>
        <w:rPr>
          <w:rFonts w:ascii="Times New Roman" w:hAnsi="Times New Roman"/>
          <w:b/>
          <w:sz w:val="24"/>
          <w:szCs w:val="24"/>
        </w:rPr>
      </w:pPr>
      <w:r w:rsidRPr="00A07AB0">
        <w:rPr>
          <w:rFonts w:ascii="Times New Roman" w:hAnsi="Times New Roman"/>
          <w:b/>
          <w:sz w:val="24"/>
          <w:szCs w:val="24"/>
        </w:rPr>
        <w:lastRenderedPageBreak/>
        <w:t>Renginio poreikiai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690"/>
      </w:tblGrid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Renginio vieta 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right" w:pos="3151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</w:rPr>
            </w:pP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Didžioji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521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Mažoji salė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485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skliautu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7254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Vaizdų palėpė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5775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Adomo Mickevičiaus skaitykla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817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Retų spaudinių skaitykla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8702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Parodų </w:t>
            </w: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 salė</w:t>
            </w:r>
            <w:r>
              <w:rPr>
                <w:rFonts w:ascii="Times New Roman" w:eastAsia="MS Gothic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1951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Mokymų auditorija 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49491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Mokymų auditorija II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715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Pasitarimų kambarys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3529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71CB6" w:rsidRPr="00A07AB0" w:rsidRDefault="00671CB6" w:rsidP="0067378E">
            <w:pPr>
              <w:tabs>
                <w:tab w:val="left" w:pos="2866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Pastogė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2695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25E2" w:rsidRPr="00A07AB0" w:rsidTr="0067378E">
        <w:trPr>
          <w:trHeight w:val="1875"/>
        </w:trPr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Reikalingi baldai ir kt. inventorius</w:t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138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Kėdės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978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14885143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Stalai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5834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9505360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1710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Tribūna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4996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Nuorod</w:t>
            </w:r>
            <w:r>
              <w:rPr>
                <w:rFonts w:ascii="Times New Roman" w:hAnsi="Times New Roman"/>
                <w:sz w:val="24"/>
                <w:szCs w:val="24"/>
              </w:rPr>
              <w:t>ų stoveliai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2588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151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______________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Reikalinga techninė įranga</w:t>
            </w: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Kompiuteris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384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50710984"/>
                <w:placeholder>
                  <w:docPart w:val="1CED72833EA343ABB66D303C4C059914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4"/>
                    <w:szCs w:val="24"/>
                  </w:rPr>
                  <w:t>...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Projektorius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056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 xml:space="preserve">Skaidrių perjungimo pultelis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602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eastAsia="MS Gothic" w:hAnsi="Times New Roman"/>
                <w:sz w:val="24"/>
                <w:szCs w:val="24"/>
              </w:rPr>
            </w:pPr>
            <w:r w:rsidRPr="00A07AB0">
              <w:rPr>
                <w:rFonts w:ascii="Times New Roman" w:eastAsia="MS Gothic" w:hAnsi="Times New Roman"/>
                <w:sz w:val="24"/>
                <w:szCs w:val="24"/>
              </w:rPr>
              <w:t xml:space="preserve">Ekranas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74941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7A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DC25E2" w:rsidRPr="00A07AB0" w:rsidRDefault="00DC25E2" w:rsidP="0067378E">
            <w:pPr>
              <w:tabs>
                <w:tab w:val="left" w:pos="250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Gothic" w:hAnsi="Times New Roman"/>
                <w:sz w:val="24"/>
                <w:szCs w:val="24"/>
              </w:rPr>
              <w:t>Kita ______________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Garso įranga</w:t>
            </w:r>
          </w:p>
          <w:p w:rsidR="00DC25E2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Mikrofonai -</w:t>
            </w:r>
            <w:r w:rsidR="00671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0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996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0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DC25E2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</w:pP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Sinchroninis vertimas</w:t>
            </w: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, a</w:t>
            </w: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usinės </w:t>
            </w: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4"/>
                  <w:szCs w:val="24"/>
                </w:rPr>
                <w:id w:val="-104783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Pr="00A07AB0">
                  <w:rPr>
                    <w:rStyle w:val="PlaceholderText"/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sdt>
              <w:sdtPr>
                <w:rPr>
                  <w:rStyle w:val="PlaceholderText"/>
                  <w:rFonts w:ascii="Times New Roman" w:hAnsi="Times New Roman"/>
                  <w:color w:val="auto"/>
                  <w:sz w:val="24"/>
                  <w:szCs w:val="24"/>
                </w:rPr>
                <w:id w:val="337662127"/>
                <w:placeholder>
                  <w:docPart w:val="1CED72833EA343ABB66D303C4C059914"/>
                </w:placeholder>
              </w:sdtPr>
              <w:sdtEndPr>
                <w:rPr>
                  <w:rStyle w:val="PlaceholderText"/>
                </w:rPr>
              </w:sdtEndPr>
              <w:sdtContent>
                <w:r>
                  <w:rPr>
                    <w:rStyle w:val="PlaceholderText"/>
                    <w:rFonts w:ascii="Times New Roman" w:hAnsi="Times New Roman"/>
                    <w:color w:val="auto"/>
                    <w:sz w:val="24"/>
                    <w:szCs w:val="24"/>
                  </w:rPr>
                  <w:t>...</w:t>
                </w:r>
              </w:sdtContent>
            </w:sdt>
            <w:r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A07AB0">
              <w:rPr>
                <w:rStyle w:val="PlaceholderText"/>
                <w:rFonts w:ascii="Times New Roman" w:hAnsi="Times New Roman"/>
                <w:color w:val="auto"/>
                <w:sz w:val="24"/>
                <w:szCs w:val="24"/>
              </w:rPr>
              <w:t>skaičius</w:t>
            </w:r>
          </w:p>
          <w:p w:rsidR="00DC25E2" w:rsidRPr="00A07AB0" w:rsidRDefault="00DC25E2" w:rsidP="0067378E">
            <w:pPr>
              <w:tabs>
                <w:tab w:val="left" w:pos="2055"/>
              </w:tabs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 _____________</w:t>
            </w:r>
          </w:p>
        </w:tc>
      </w:tr>
      <w:tr w:rsidR="00DC25E2" w:rsidRPr="00A07AB0" w:rsidTr="0067378E">
        <w:tc>
          <w:tcPr>
            <w:tcW w:w="2949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07AB0">
              <w:rPr>
                <w:rFonts w:ascii="Times New Roman" w:hAnsi="Times New Roman"/>
                <w:sz w:val="24"/>
                <w:szCs w:val="24"/>
              </w:rPr>
              <w:t>Kitos pastabos / klausimai</w:t>
            </w:r>
            <w:r w:rsidRPr="00A07A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690" w:type="dxa"/>
            <w:shd w:val="clear" w:color="auto" w:fill="auto"/>
          </w:tcPr>
          <w:p w:rsidR="00DC25E2" w:rsidRPr="00A07AB0" w:rsidRDefault="00DC25E2" w:rsidP="0067378E">
            <w:pPr>
              <w:spacing w:after="0" w:line="276" w:lineRule="auto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25E2" w:rsidRDefault="00DC25E2" w:rsidP="00DC25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C25E2" w:rsidRDefault="00DC25E2" w:rsidP="00DC25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Siūlomas valstybės turto nuompinigių dydis __________________________________________</w:t>
      </w:r>
    </w:p>
    <w:p w:rsidR="00DC25E2" w:rsidRPr="00C15556" w:rsidRDefault="00DC25E2" w:rsidP="00DC25E2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>(įrašyti</w:t>
      </w:r>
      <w:r w:rsidR="00671CB6">
        <w:rPr>
          <w:rFonts w:ascii="Times New Roman" w:hAnsi="Times New Roman"/>
        </w:rPr>
        <w:t xml:space="preserve"> skaičiais ir žodžiais</w:t>
      </w:r>
      <w:r>
        <w:rPr>
          <w:rFonts w:ascii="Times New Roman" w:hAnsi="Times New Roman"/>
        </w:rPr>
        <w:t>)</w:t>
      </w:r>
    </w:p>
    <w:p w:rsidR="00DC25E2" w:rsidRPr="00A07AB0" w:rsidRDefault="00DC25E2" w:rsidP="00DC25E2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line="276" w:lineRule="auto"/>
        <w:ind w:left="2592" w:firstLine="1296"/>
        <w:rPr>
          <w:rFonts w:ascii="Times New Roman" w:hAnsi="Times New Roman"/>
          <w:sz w:val="24"/>
          <w:szCs w:val="24"/>
        </w:rPr>
      </w:pPr>
    </w:p>
    <w:p w:rsidR="00DC25E2" w:rsidRPr="00A07AB0" w:rsidRDefault="00DC25E2" w:rsidP="00DC25E2">
      <w:pPr>
        <w:spacing w:line="276" w:lineRule="auto"/>
        <w:ind w:left="1843" w:firstLine="1843"/>
        <w:rPr>
          <w:rFonts w:ascii="Times New Roman" w:hAnsi="Times New Roman"/>
          <w:sz w:val="24"/>
          <w:szCs w:val="24"/>
        </w:rPr>
      </w:pPr>
      <w:r w:rsidRPr="00A07AB0">
        <w:rPr>
          <w:rFonts w:ascii="Times New Roman" w:hAnsi="Times New Roman"/>
          <w:sz w:val="24"/>
          <w:szCs w:val="24"/>
        </w:rPr>
        <w:t xml:space="preserve">Vardas, pavardė, </w:t>
      </w:r>
      <w:r>
        <w:rPr>
          <w:rFonts w:ascii="Times New Roman" w:hAnsi="Times New Roman"/>
          <w:sz w:val="24"/>
          <w:szCs w:val="24"/>
        </w:rPr>
        <w:t>parašas</w:t>
      </w:r>
      <w:r w:rsidRPr="00A07AB0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57142" w:rsidRPr="00A07AB0" w:rsidRDefault="00D57142" w:rsidP="00DC25E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D57142" w:rsidRPr="00A07AB0" w:rsidSect="005A115D">
      <w:pgSz w:w="11906" w:h="16838" w:code="9"/>
      <w:pgMar w:top="1134" w:right="567" w:bottom="851" w:left="1701" w:header="567" w:footer="567" w:gutter="0"/>
      <w:paperSrc w:first="15" w:other="15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C5" w:rsidRDefault="005837C5" w:rsidP="00310BE3">
      <w:pPr>
        <w:spacing w:after="0" w:line="240" w:lineRule="auto"/>
      </w:pPr>
      <w:r>
        <w:separator/>
      </w:r>
    </w:p>
  </w:endnote>
  <w:endnote w:type="continuationSeparator" w:id="0">
    <w:p w:rsidR="005837C5" w:rsidRDefault="005837C5" w:rsidP="0031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C5" w:rsidRDefault="005837C5" w:rsidP="00310BE3">
      <w:pPr>
        <w:spacing w:after="0" w:line="240" w:lineRule="auto"/>
      </w:pPr>
      <w:r>
        <w:separator/>
      </w:r>
    </w:p>
  </w:footnote>
  <w:footnote w:type="continuationSeparator" w:id="0">
    <w:p w:rsidR="005837C5" w:rsidRDefault="005837C5" w:rsidP="00310BE3">
      <w:pPr>
        <w:spacing w:after="0" w:line="240" w:lineRule="auto"/>
      </w:pPr>
      <w:r>
        <w:continuationSeparator/>
      </w:r>
    </w:p>
  </w:footnote>
  <w:footnote w:id="1">
    <w:p w:rsidR="00DC25E2" w:rsidRPr="00310BE3" w:rsidRDefault="00DC25E2" w:rsidP="00DC25E2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Renginio pasiruošimo laikas yra apmokestinamas</w:t>
      </w:r>
    </w:p>
  </w:footnote>
  <w:footnote w:id="2">
    <w:p w:rsidR="00DC25E2" w:rsidRDefault="00DC25E2" w:rsidP="00DC25E2">
      <w:pPr>
        <w:pStyle w:val="FootnoteText"/>
        <w:rPr>
          <w:rFonts w:ascii="Times New Roman" w:hAnsi="Times New Roman"/>
        </w:rPr>
      </w:pPr>
      <w:r w:rsidRPr="00310BE3">
        <w:rPr>
          <w:rStyle w:val="FootnoteReference"/>
          <w:rFonts w:ascii="Times New Roman" w:hAnsi="Times New Roman"/>
        </w:rPr>
        <w:footnoteRef/>
      </w:r>
      <w:r w:rsidRPr="00310B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Alkoholiniai gėrimai ir karštas maistas Bibliotekos renginiuose draudžiamas. Išimtys suteikiamos tik oficialių priėmimų metu Bibliotekos direktoriaus įsakymu.</w:t>
      </w:r>
    </w:p>
    <w:p w:rsidR="00DC25E2" w:rsidRPr="00310BE3" w:rsidRDefault="00DC25E2" w:rsidP="00DC25E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E10"/>
    <w:multiLevelType w:val="hybridMultilevel"/>
    <w:tmpl w:val="0F825E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8D2"/>
    <w:multiLevelType w:val="hybridMultilevel"/>
    <w:tmpl w:val="C98CA1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1B81"/>
    <w:multiLevelType w:val="hybridMultilevel"/>
    <w:tmpl w:val="ECB21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93"/>
    <w:rsid w:val="0000623B"/>
    <w:rsid w:val="00014933"/>
    <w:rsid w:val="0002194A"/>
    <w:rsid w:val="00041CAF"/>
    <w:rsid w:val="00057211"/>
    <w:rsid w:val="0007454B"/>
    <w:rsid w:val="00097A98"/>
    <w:rsid w:val="000D6194"/>
    <w:rsid w:val="000E06A6"/>
    <w:rsid w:val="000F5042"/>
    <w:rsid w:val="0014674D"/>
    <w:rsid w:val="00175972"/>
    <w:rsid w:val="00192954"/>
    <w:rsid w:val="00193454"/>
    <w:rsid w:val="001D766A"/>
    <w:rsid w:val="0021053D"/>
    <w:rsid w:val="0022381C"/>
    <w:rsid w:val="00242E33"/>
    <w:rsid w:val="00276A81"/>
    <w:rsid w:val="002870FA"/>
    <w:rsid w:val="002911B2"/>
    <w:rsid w:val="00293D26"/>
    <w:rsid w:val="002A058B"/>
    <w:rsid w:val="002A1715"/>
    <w:rsid w:val="002A3983"/>
    <w:rsid w:val="002B11AA"/>
    <w:rsid w:val="002E4DC4"/>
    <w:rsid w:val="00310BE3"/>
    <w:rsid w:val="0031210D"/>
    <w:rsid w:val="003229B2"/>
    <w:rsid w:val="003316A3"/>
    <w:rsid w:val="00331DBF"/>
    <w:rsid w:val="00340B21"/>
    <w:rsid w:val="00353F19"/>
    <w:rsid w:val="0035425E"/>
    <w:rsid w:val="00354CE4"/>
    <w:rsid w:val="00373135"/>
    <w:rsid w:val="003859A9"/>
    <w:rsid w:val="003900D0"/>
    <w:rsid w:val="00395D22"/>
    <w:rsid w:val="00396988"/>
    <w:rsid w:val="003C3151"/>
    <w:rsid w:val="003E00CD"/>
    <w:rsid w:val="003E42FF"/>
    <w:rsid w:val="003F5E62"/>
    <w:rsid w:val="003F5F51"/>
    <w:rsid w:val="004022C0"/>
    <w:rsid w:val="00474F8B"/>
    <w:rsid w:val="004D30F9"/>
    <w:rsid w:val="004E48E0"/>
    <w:rsid w:val="004F5BE5"/>
    <w:rsid w:val="004F716D"/>
    <w:rsid w:val="00513730"/>
    <w:rsid w:val="005176C5"/>
    <w:rsid w:val="00540D33"/>
    <w:rsid w:val="0054197D"/>
    <w:rsid w:val="0056125C"/>
    <w:rsid w:val="005663B7"/>
    <w:rsid w:val="00573D39"/>
    <w:rsid w:val="005837C5"/>
    <w:rsid w:val="005A115D"/>
    <w:rsid w:val="005A1B1F"/>
    <w:rsid w:val="005A2A97"/>
    <w:rsid w:val="00615F61"/>
    <w:rsid w:val="00616C68"/>
    <w:rsid w:val="006177F8"/>
    <w:rsid w:val="00641C7B"/>
    <w:rsid w:val="00671CB6"/>
    <w:rsid w:val="00694CC7"/>
    <w:rsid w:val="006A5EC0"/>
    <w:rsid w:val="006B0A43"/>
    <w:rsid w:val="006B5872"/>
    <w:rsid w:val="006C5478"/>
    <w:rsid w:val="006E11FA"/>
    <w:rsid w:val="0071505B"/>
    <w:rsid w:val="00732BA0"/>
    <w:rsid w:val="00737221"/>
    <w:rsid w:val="00755055"/>
    <w:rsid w:val="007649D2"/>
    <w:rsid w:val="00764A25"/>
    <w:rsid w:val="00771EEF"/>
    <w:rsid w:val="00782CCC"/>
    <w:rsid w:val="00785489"/>
    <w:rsid w:val="007B0EED"/>
    <w:rsid w:val="007B108F"/>
    <w:rsid w:val="007C60AA"/>
    <w:rsid w:val="008047D4"/>
    <w:rsid w:val="00814BE1"/>
    <w:rsid w:val="008540C8"/>
    <w:rsid w:val="00862426"/>
    <w:rsid w:val="00867838"/>
    <w:rsid w:val="00870C0C"/>
    <w:rsid w:val="008863AB"/>
    <w:rsid w:val="008B3B30"/>
    <w:rsid w:val="008D28A1"/>
    <w:rsid w:val="008E54C1"/>
    <w:rsid w:val="008E7962"/>
    <w:rsid w:val="00916695"/>
    <w:rsid w:val="0092454D"/>
    <w:rsid w:val="0092677F"/>
    <w:rsid w:val="00974493"/>
    <w:rsid w:val="00994817"/>
    <w:rsid w:val="009E0F2F"/>
    <w:rsid w:val="009F3FF6"/>
    <w:rsid w:val="00A07AB0"/>
    <w:rsid w:val="00A21A2D"/>
    <w:rsid w:val="00A21D9B"/>
    <w:rsid w:val="00A26604"/>
    <w:rsid w:val="00A77F0C"/>
    <w:rsid w:val="00A8608E"/>
    <w:rsid w:val="00AE44F4"/>
    <w:rsid w:val="00AE6671"/>
    <w:rsid w:val="00B11363"/>
    <w:rsid w:val="00B457B5"/>
    <w:rsid w:val="00B610BF"/>
    <w:rsid w:val="00B75AED"/>
    <w:rsid w:val="00B75B53"/>
    <w:rsid w:val="00BB49E7"/>
    <w:rsid w:val="00C0522D"/>
    <w:rsid w:val="00C10BC2"/>
    <w:rsid w:val="00C15556"/>
    <w:rsid w:val="00C21297"/>
    <w:rsid w:val="00C430F2"/>
    <w:rsid w:val="00C73F5D"/>
    <w:rsid w:val="00C85E29"/>
    <w:rsid w:val="00CA567C"/>
    <w:rsid w:val="00CE0FC1"/>
    <w:rsid w:val="00CE3B47"/>
    <w:rsid w:val="00D22CDB"/>
    <w:rsid w:val="00D4016E"/>
    <w:rsid w:val="00D44788"/>
    <w:rsid w:val="00D44C6E"/>
    <w:rsid w:val="00D508B6"/>
    <w:rsid w:val="00D537B9"/>
    <w:rsid w:val="00D57142"/>
    <w:rsid w:val="00D62F79"/>
    <w:rsid w:val="00D7370D"/>
    <w:rsid w:val="00D80D40"/>
    <w:rsid w:val="00DB5E12"/>
    <w:rsid w:val="00DC0B13"/>
    <w:rsid w:val="00DC25E2"/>
    <w:rsid w:val="00DF59A6"/>
    <w:rsid w:val="00E1722A"/>
    <w:rsid w:val="00E20E61"/>
    <w:rsid w:val="00E232D7"/>
    <w:rsid w:val="00E44138"/>
    <w:rsid w:val="00E666C4"/>
    <w:rsid w:val="00E75EF2"/>
    <w:rsid w:val="00E91CF9"/>
    <w:rsid w:val="00E92A50"/>
    <w:rsid w:val="00E93088"/>
    <w:rsid w:val="00EC4436"/>
    <w:rsid w:val="00EE364C"/>
    <w:rsid w:val="00F10883"/>
    <w:rsid w:val="00F167DF"/>
    <w:rsid w:val="00F2354B"/>
    <w:rsid w:val="00F24BEF"/>
    <w:rsid w:val="00F63728"/>
    <w:rsid w:val="00F83AF1"/>
    <w:rsid w:val="00F8798C"/>
    <w:rsid w:val="00FC075D"/>
    <w:rsid w:val="00FC5E57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D257-889D-4295-8AD5-5A19598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2FF"/>
    <w:pPr>
      <w:ind w:left="720"/>
      <w:contextualSpacing/>
    </w:pPr>
  </w:style>
  <w:style w:type="character" w:styleId="PlaceholderText">
    <w:name w:val="Placeholder Text"/>
    <w:uiPriority w:val="99"/>
    <w:semiHidden/>
    <w:rsid w:val="006C5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C6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0BE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10BE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75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A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5A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A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5AED"/>
    <w:rPr>
      <w:b/>
      <w:bCs/>
      <w:lang w:eastAsia="en-US"/>
    </w:rPr>
  </w:style>
  <w:style w:type="character" w:customStyle="1" w:styleId="Stilius6">
    <w:name w:val="Stilius6"/>
    <w:uiPriority w:val="1"/>
    <w:rsid w:val="00DF59A6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F879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uciute\Desktop\Pra&#353;ymas-d&#279;l-renginio-rengimo_2018-11-08-redaguota-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ED72833EA343ABB66D303C4C0599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9C123B7-C4F6-48C3-BDDA-D2DA04C91D8A}"/>
      </w:docPartPr>
      <w:docPartBody>
        <w:p w:rsidR="00E73CF6" w:rsidRDefault="00A702FA" w:rsidP="00A702FA">
          <w:pPr>
            <w:pStyle w:val="1CED72833EA343ABB66D303C4C059914"/>
          </w:pPr>
          <w:r w:rsidRPr="0020377B">
            <w:rPr>
              <w:rStyle w:val="PlaceholderText"/>
            </w:rPr>
            <w:t>Norėdami įvesti tekstą, spustelėkite arba bakstelėkite čia.</w:t>
          </w:r>
        </w:p>
      </w:docPartBody>
    </w:docPart>
    <w:docPart>
      <w:docPartPr>
        <w:name w:val="3D840177A4954F0C881358776D1A76A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4A1A9B0-C0C7-4D50-8468-4CD4297F872C}"/>
      </w:docPartPr>
      <w:docPartBody>
        <w:p w:rsidR="00E73CF6" w:rsidRDefault="00A702FA" w:rsidP="00A702FA">
          <w:pPr>
            <w:pStyle w:val="3D840177A4954F0C881358776D1A76AD"/>
          </w:pPr>
          <w:r w:rsidRPr="00571334">
            <w:rPr>
              <w:rStyle w:val="PlaceholderText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E"/>
    <w:rsid w:val="00015B2E"/>
    <w:rsid w:val="00083E5E"/>
    <w:rsid w:val="000E279B"/>
    <w:rsid w:val="002B66AA"/>
    <w:rsid w:val="003603C4"/>
    <w:rsid w:val="00395B95"/>
    <w:rsid w:val="003C7754"/>
    <w:rsid w:val="003D1F90"/>
    <w:rsid w:val="0045571F"/>
    <w:rsid w:val="00504DC1"/>
    <w:rsid w:val="005D7412"/>
    <w:rsid w:val="0065399B"/>
    <w:rsid w:val="00667BF9"/>
    <w:rsid w:val="007961FC"/>
    <w:rsid w:val="00901FDA"/>
    <w:rsid w:val="009C045B"/>
    <w:rsid w:val="00A702FA"/>
    <w:rsid w:val="00AA3FBC"/>
    <w:rsid w:val="00B71B58"/>
    <w:rsid w:val="00BC3621"/>
    <w:rsid w:val="00C000B5"/>
    <w:rsid w:val="00CA0475"/>
    <w:rsid w:val="00D11C6E"/>
    <w:rsid w:val="00E73CF6"/>
    <w:rsid w:val="00EB5353"/>
    <w:rsid w:val="00F543E1"/>
    <w:rsid w:val="00F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702FA"/>
    <w:rPr>
      <w:color w:val="808080"/>
    </w:rPr>
  </w:style>
  <w:style w:type="paragraph" w:customStyle="1" w:styleId="FB5114AC50DC4BFE8F6CF824B4901187">
    <w:name w:val="FB5114AC50DC4BFE8F6CF824B4901187"/>
  </w:style>
  <w:style w:type="paragraph" w:customStyle="1" w:styleId="97414267F3004E61ABE31D0555E96918">
    <w:name w:val="97414267F3004E61ABE31D0555E96918"/>
  </w:style>
  <w:style w:type="paragraph" w:customStyle="1" w:styleId="1CED72833EA343ABB66D303C4C059914">
    <w:name w:val="1CED72833EA343ABB66D303C4C059914"/>
    <w:rsid w:val="00A702FA"/>
  </w:style>
  <w:style w:type="paragraph" w:customStyle="1" w:styleId="3D840177A4954F0C881358776D1A76AD">
    <w:name w:val="3D840177A4954F0C881358776D1A76AD"/>
    <w:rsid w:val="00A702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6F5ACACCBEC394597DC00B4183E394E" ma:contentTypeVersion="4" ma:contentTypeDescription="Kurkite naują dokumentą." ma:contentTypeScope="" ma:versionID="cae59fa1e2648c86f34cd2810f81bd3f">
  <xsd:schema xmlns:xsd="http://www.w3.org/2001/XMLSchema" xmlns:xs="http://www.w3.org/2001/XMLSchema" xmlns:p="http://schemas.microsoft.com/office/2006/metadata/properties" xmlns:ns2="54523a55-646f-4880-b30e-46a56cfee6a7" xmlns:ns3="b2806f03-ea87-4fba-ada3-a95c13909260" targetNamespace="http://schemas.microsoft.com/office/2006/metadata/properties" ma:root="true" ma:fieldsID="91e5d99cb22b54b92389a887313fec66" ns2:_="" ns3:_="">
    <xsd:import namespace="54523a55-646f-4880-b30e-46a56cfee6a7"/>
    <xsd:import namespace="b2806f03-ea87-4fba-ada3-a95c13909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3a55-646f-4880-b30e-46a56cfee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06f03-ea87-4fba-ada3-a95c13909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3ED2-FCBE-44A5-A4C0-FA1F18876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2151B-707A-4D21-BA82-27281778C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CC6633-6342-4349-A99A-2C3E115CF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23a55-646f-4880-b30e-46a56cfee6a7"/>
    <ds:schemaRef ds:uri="b2806f03-ea87-4fba-ada3-a95c13909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8C27F-5F77-415F-89C6-B0FC6054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Prašymas-dėl-renginio-rengimo_2018-11-08-redaguota-2.dotm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Bučiūtė</dc:creator>
  <cp:keywords/>
  <dc:description/>
  <cp:lastModifiedBy>Donata Baniūnienė</cp:lastModifiedBy>
  <cp:revision>2</cp:revision>
  <cp:lastPrinted>2019-05-24T08:38:00Z</cp:lastPrinted>
  <dcterms:created xsi:type="dcterms:W3CDTF">2022-02-21T10:14:00Z</dcterms:created>
  <dcterms:modified xsi:type="dcterms:W3CDTF">2022-02-21T10:14:00Z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0x01010056F5ACACCBEC394597DC00B4183E394E</vt:lpwstr>
  </property>
</Properties>
</file>